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CB" w:rsidRDefault="00E46CCB" w:rsidP="000D446D">
      <w:pPr>
        <w:jc w:val="center"/>
        <w:rPr>
          <w:rFonts w:ascii="Arial" w:hAnsi="Arial" w:cs="Arial"/>
          <w:b/>
        </w:rPr>
      </w:pPr>
      <w:r w:rsidRPr="000D446D">
        <w:rPr>
          <w:rFonts w:ascii="Arial" w:hAnsi="Arial" w:cs="Arial"/>
          <w:b/>
        </w:rPr>
        <w:t>Анкета участницы конкурса «Мисс СКИФ – 2015»</w:t>
      </w:r>
    </w:p>
    <w:p w:rsidR="00E46CCB" w:rsidRDefault="00E46CCB" w:rsidP="000D446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8186"/>
      </w:tblGrid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Имя, фамилия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Возраст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Рост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Вес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Образование, какое учебное заведение закончили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Место учебы/работы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Увлечения, хобби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Какое отношение имеете к спорту, в частности к гандболу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Как часто посещаете игры ГК «СКИФ»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Ваш любимый игрок команды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432402">
        <w:tc>
          <w:tcPr>
            <w:tcW w:w="1951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  <w:r w:rsidRPr="00432402">
              <w:rPr>
                <w:rFonts w:ascii="Arial" w:hAnsi="Arial" w:cs="Arial"/>
              </w:rPr>
              <w:t>Дополнительная информация, которую Вы хотели бы сообщить о себе</w:t>
            </w:r>
          </w:p>
        </w:tc>
        <w:tc>
          <w:tcPr>
            <w:tcW w:w="8186" w:type="dxa"/>
          </w:tcPr>
          <w:p w:rsidR="00E46CCB" w:rsidRPr="00432402" w:rsidRDefault="00E46CCB" w:rsidP="004324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6CCB" w:rsidRPr="00432402" w:rsidTr="005616AC">
        <w:tc>
          <w:tcPr>
            <w:tcW w:w="1951" w:type="dxa"/>
          </w:tcPr>
          <w:p w:rsidR="00E46CCB" w:rsidRPr="00432402" w:rsidRDefault="00E46CCB" w:rsidP="008626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8186" w:type="dxa"/>
          </w:tcPr>
          <w:p w:rsidR="00E46CCB" w:rsidRPr="00432402" w:rsidRDefault="00E46CCB" w:rsidP="008626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6CCB" w:rsidRPr="000D446D" w:rsidRDefault="00E46CCB" w:rsidP="000D446D">
      <w:pPr>
        <w:rPr>
          <w:rFonts w:ascii="Arial" w:hAnsi="Arial" w:cs="Arial"/>
        </w:rPr>
      </w:pPr>
    </w:p>
    <w:sectPr w:rsidR="00E46CCB" w:rsidRPr="000D446D" w:rsidSect="000D44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6D"/>
    <w:rsid w:val="000D446D"/>
    <w:rsid w:val="002711C1"/>
    <w:rsid w:val="00432402"/>
    <w:rsid w:val="00474727"/>
    <w:rsid w:val="005616AC"/>
    <w:rsid w:val="008626B2"/>
    <w:rsid w:val="00CA71FF"/>
    <w:rsid w:val="00E46CCB"/>
    <w:rsid w:val="00F9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4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57</Words>
  <Characters>327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Pressa</cp:lastModifiedBy>
  <cp:revision>4</cp:revision>
  <dcterms:created xsi:type="dcterms:W3CDTF">2015-09-22T09:21:00Z</dcterms:created>
  <dcterms:modified xsi:type="dcterms:W3CDTF">2015-09-30T21:23:00Z</dcterms:modified>
</cp:coreProperties>
</file>